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CE" w:rsidRDefault="009A0B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-428625</wp:posOffset>
                </wp:positionV>
                <wp:extent cx="3476625" cy="1724025"/>
                <wp:effectExtent l="361950" t="19050" r="28575" b="2857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724025"/>
                        </a:xfrm>
                        <a:prstGeom prst="wedgeRoundRectCallout">
                          <a:avLst>
                            <a:gd name="adj1" fmla="val -59464"/>
                            <a:gd name="adj2" fmla="val -11533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B99" w:rsidRDefault="009A0B99" w:rsidP="009A0B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4" o:spid="_x0000_s1026" type="#_x0000_t62" style="position:absolute;margin-left:212.25pt;margin-top:-33.75pt;width:273.75pt;height:13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" adj="-2044,8309" filled="f" strokecolor="black [3213]" strokeweight="3pt">
                <v:textbox>
                  <w:txbxContent>
                    <w:p w:rsidR="009A0B99" w:rsidRDefault="009A0B99" w:rsidP="009A0B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33C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350306" wp14:editId="49C1EC5F">
            <wp:simplePos x="0" y="0"/>
            <wp:positionH relativeFrom="column">
              <wp:posOffset>-542925</wp:posOffset>
            </wp:positionH>
            <wp:positionV relativeFrom="paragraph">
              <wp:posOffset>-438150</wp:posOffset>
            </wp:positionV>
            <wp:extent cx="3351595" cy="23812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9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3CE" w:rsidRDefault="009A0B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BFA5F8" wp14:editId="614F06EA">
                <wp:simplePos x="0" y="0"/>
                <wp:positionH relativeFrom="column">
                  <wp:posOffset>2809875</wp:posOffset>
                </wp:positionH>
                <wp:positionV relativeFrom="paragraph">
                  <wp:posOffset>6029960</wp:posOffset>
                </wp:positionV>
                <wp:extent cx="3248025" cy="1285875"/>
                <wp:effectExtent l="628650" t="19050" r="28575" b="28575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285875"/>
                        </a:xfrm>
                        <a:prstGeom prst="wedgeRoundRectCallout">
                          <a:avLst>
                            <a:gd name="adj1" fmla="val -68482"/>
                            <a:gd name="adj2" fmla="val 21800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B99" w:rsidRDefault="009A0B99" w:rsidP="009A0B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6" o:spid="_x0000_s1027" type="#_x0000_t62" style="position:absolute;margin-left:221.25pt;margin-top:474.8pt;width:255.75pt;height:1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" adj="-3992,15509" filled="f" strokecolor="black [3213]" strokeweight="3pt">
                <v:textbox>
                  <w:txbxContent>
                    <w:p w:rsidR="009A0B99" w:rsidRDefault="009A0B99" w:rsidP="009A0B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FC92776" wp14:editId="52FB9549">
            <wp:simplePos x="0" y="0"/>
            <wp:positionH relativeFrom="column">
              <wp:posOffset>-771525</wp:posOffset>
            </wp:positionH>
            <wp:positionV relativeFrom="paragraph">
              <wp:posOffset>6096635</wp:posOffset>
            </wp:positionV>
            <wp:extent cx="4029075" cy="309054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9AECEF" wp14:editId="0A805762">
                <wp:simplePos x="0" y="0"/>
                <wp:positionH relativeFrom="column">
                  <wp:posOffset>1219200</wp:posOffset>
                </wp:positionH>
                <wp:positionV relativeFrom="paragraph">
                  <wp:posOffset>1772285</wp:posOffset>
                </wp:positionV>
                <wp:extent cx="3248025" cy="1285875"/>
                <wp:effectExtent l="19050" t="19050" r="28575" b="1076325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285875"/>
                        </a:xfrm>
                        <a:prstGeom prst="wedgeRoundRectCallout">
                          <a:avLst>
                            <a:gd name="adj1" fmla="val -154"/>
                            <a:gd name="adj2" fmla="val 130689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B99" w:rsidRDefault="009A0B99" w:rsidP="009A0B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5" o:spid="_x0000_s1028" type="#_x0000_t62" style="position:absolute;margin-left:96pt;margin-top:139.55pt;width:255.75pt;height:10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" adj="10767,39029" filled="f" strokecolor="black [3213]" strokeweight="3pt">
                <v:textbox>
                  <w:txbxContent>
                    <w:p w:rsidR="009A0B99" w:rsidRDefault="009A0B99" w:rsidP="009A0B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A4F3CF" wp14:editId="6B2A48A7">
            <wp:simplePos x="0" y="0"/>
            <wp:positionH relativeFrom="column">
              <wp:posOffset>28575</wp:posOffset>
            </wp:positionH>
            <wp:positionV relativeFrom="paragraph">
              <wp:posOffset>3058160</wp:posOffset>
            </wp:positionV>
            <wp:extent cx="5041265" cy="320992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3CE">
        <w:br w:type="page"/>
      </w:r>
    </w:p>
    <w:p w:rsidR="007F33CE" w:rsidRDefault="009A0B9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27BE9" wp14:editId="55486ACA">
                <wp:simplePos x="0" y="0"/>
                <wp:positionH relativeFrom="column">
                  <wp:posOffset>2657475</wp:posOffset>
                </wp:positionH>
                <wp:positionV relativeFrom="paragraph">
                  <wp:posOffset>28575</wp:posOffset>
                </wp:positionV>
                <wp:extent cx="3248025" cy="1285875"/>
                <wp:effectExtent l="323850" t="19050" r="28575" b="28575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285875"/>
                        </a:xfrm>
                        <a:prstGeom prst="wedgeRoundRectCallout">
                          <a:avLst>
                            <a:gd name="adj1" fmla="val -66430"/>
                            <a:gd name="adj2" fmla="val 3282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B99" w:rsidRDefault="009A0B99" w:rsidP="009A0B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7" o:spid="_x0000_s1029" type="#_x0000_t62" style="position:absolute;margin-left:209.25pt;margin-top:2.25pt;width:255.75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" adj="-3549,11509" filled="f" strokecolor="black [3213]" strokeweight="3pt">
                <v:textbox>
                  <w:txbxContent>
                    <w:p w:rsidR="009A0B99" w:rsidRDefault="009A0B99" w:rsidP="009A0B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33C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635BCB8" wp14:editId="6695C9EA">
            <wp:simplePos x="0" y="0"/>
            <wp:positionH relativeFrom="column">
              <wp:posOffset>-742950</wp:posOffset>
            </wp:positionH>
            <wp:positionV relativeFrom="paragraph">
              <wp:posOffset>-38101</wp:posOffset>
            </wp:positionV>
            <wp:extent cx="3790950" cy="306532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0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3CE" w:rsidRDefault="009A0B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60A509" wp14:editId="59A819EB">
                <wp:simplePos x="0" y="0"/>
                <wp:positionH relativeFrom="column">
                  <wp:posOffset>-561975</wp:posOffset>
                </wp:positionH>
                <wp:positionV relativeFrom="paragraph">
                  <wp:posOffset>6534785</wp:posOffset>
                </wp:positionV>
                <wp:extent cx="3124200" cy="1285875"/>
                <wp:effectExtent l="19050" t="19050" r="438150" b="28575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85875"/>
                        </a:xfrm>
                        <a:prstGeom prst="wedgeRoundRectCallout">
                          <a:avLst>
                            <a:gd name="adj1" fmla="val 62966"/>
                            <a:gd name="adj2" fmla="val 12911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B99" w:rsidRDefault="009A0B99" w:rsidP="009A0B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9" o:spid="_x0000_s1030" type="#_x0000_t62" style="position:absolute;margin-left:-44.25pt;margin-top:514.55pt;width:246pt;height:10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" adj="24401,13589" filled="f" strokecolor="black [3213]" strokeweight="3pt">
                <v:textbox>
                  <w:txbxContent>
                    <w:p w:rsidR="009A0B99" w:rsidRDefault="009A0B99" w:rsidP="009A0B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8BEA29" wp14:editId="2FA30588">
                <wp:simplePos x="0" y="0"/>
                <wp:positionH relativeFrom="column">
                  <wp:posOffset>3381376</wp:posOffset>
                </wp:positionH>
                <wp:positionV relativeFrom="paragraph">
                  <wp:posOffset>3448685</wp:posOffset>
                </wp:positionV>
                <wp:extent cx="3124200" cy="1285875"/>
                <wp:effectExtent l="323850" t="19050" r="19050" b="28575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85875"/>
                        </a:xfrm>
                        <a:prstGeom prst="wedgeRoundRectCallout">
                          <a:avLst>
                            <a:gd name="adj1" fmla="val -69656"/>
                            <a:gd name="adj2" fmla="val -15237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B99" w:rsidRDefault="009A0B99" w:rsidP="009A0B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8" o:spid="_x0000_s1031" type="#_x0000_t62" style="position:absolute;margin-left:266.25pt;margin-top:271.55pt;width:246pt;height:10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" adj="-4246,7509" filled="f" strokecolor="black [3213]" strokeweight="3pt">
                <v:textbox>
                  <w:txbxContent>
                    <w:p w:rsidR="009A0B99" w:rsidRDefault="009A0B99" w:rsidP="009A0B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C804702" wp14:editId="40310532">
            <wp:simplePos x="0" y="0"/>
            <wp:positionH relativeFrom="column">
              <wp:posOffset>-1129030</wp:posOffset>
            </wp:positionH>
            <wp:positionV relativeFrom="paragraph">
              <wp:posOffset>2886710</wp:posOffset>
            </wp:positionV>
            <wp:extent cx="4181475" cy="322262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3CE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EA32105" wp14:editId="433698AE">
            <wp:simplePos x="0" y="0"/>
            <wp:positionH relativeFrom="column">
              <wp:posOffset>2661920</wp:posOffset>
            </wp:positionH>
            <wp:positionV relativeFrom="paragraph">
              <wp:posOffset>6220460</wp:posOffset>
            </wp:positionV>
            <wp:extent cx="3767455" cy="2971800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3CE">
        <w:br w:type="page"/>
      </w:r>
    </w:p>
    <w:p w:rsidR="007F33CE" w:rsidRDefault="009A0B9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DDB98E" wp14:editId="772426D8">
                <wp:simplePos x="0" y="0"/>
                <wp:positionH relativeFrom="column">
                  <wp:posOffset>3067050</wp:posOffset>
                </wp:positionH>
                <wp:positionV relativeFrom="paragraph">
                  <wp:posOffset>-457200</wp:posOffset>
                </wp:positionV>
                <wp:extent cx="3124200" cy="1285875"/>
                <wp:effectExtent l="19050" t="19050" r="19050" b="1495425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85875"/>
                        </a:xfrm>
                        <a:prstGeom prst="wedgeRoundRectCallout">
                          <a:avLst>
                            <a:gd name="adj1" fmla="val -449"/>
                            <a:gd name="adj2" fmla="val 162540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B99" w:rsidRDefault="009A0B99" w:rsidP="009A0B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1" o:spid="_x0000_s1032" type="#_x0000_t62" style="position:absolute;margin-left:241.5pt;margin-top:-36pt;width:246pt;height:10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" adj="10703,45909" filled="f" strokecolor="black [3213]" strokeweight="3pt">
                <v:textbox>
                  <w:txbxContent>
                    <w:p w:rsidR="009A0B99" w:rsidRDefault="009A0B99" w:rsidP="009A0B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F31764" wp14:editId="48D538F6">
                <wp:simplePos x="0" y="0"/>
                <wp:positionH relativeFrom="column">
                  <wp:posOffset>-600075</wp:posOffset>
                </wp:positionH>
                <wp:positionV relativeFrom="paragraph">
                  <wp:posOffset>-762000</wp:posOffset>
                </wp:positionV>
                <wp:extent cx="3124200" cy="1285875"/>
                <wp:effectExtent l="19050" t="19050" r="19050" b="1495425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85875"/>
                        </a:xfrm>
                        <a:prstGeom prst="wedgeRoundRectCallout">
                          <a:avLst>
                            <a:gd name="adj1" fmla="val -449"/>
                            <a:gd name="adj2" fmla="val 162540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B99" w:rsidRDefault="009A0B99" w:rsidP="009A0B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0" o:spid="_x0000_s1033" type="#_x0000_t62" style="position:absolute;margin-left:-47.25pt;margin-top:-60pt;width:246pt;height:10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" adj="10703,45909" filled="f" strokecolor="black [3213]" strokeweight="3pt">
                <v:textbox>
                  <w:txbxContent>
                    <w:p w:rsidR="009A0B99" w:rsidRDefault="009A0B99" w:rsidP="009A0B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33CE" w:rsidRDefault="009A0B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25ABC9" wp14:editId="2C3C3801">
                <wp:simplePos x="0" y="0"/>
                <wp:positionH relativeFrom="column">
                  <wp:posOffset>3295650</wp:posOffset>
                </wp:positionH>
                <wp:positionV relativeFrom="paragraph">
                  <wp:posOffset>5572760</wp:posOffset>
                </wp:positionV>
                <wp:extent cx="3124200" cy="1285875"/>
                <wp:effectExtent l="609600" t="19050" r="19050" b="28575"/>
                <wp:wrapNone/>
                <wp:docPr id="22" name="Rounded 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85875"/>
                        </a:xfrm>
                        <a:prstGeom prst="wedgeRoundRectCallout">
                          <a:avLst>
                            <a:gd name="adj1" fmla="val -68437"/>
                            <a:gd name="adj2" fmla="val 35873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B99" w:rsidRDefault="009A0B99" w:rsidP="009A0B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2" o:spid="_x0000_s1034" type="#_x0000_t62" style="position:absolute;margin-left:259.5pt;margin-top:438.8pt;width:246pt;height:10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" adj="-3982,18549" filled="f" strokecolor="black [3213]" strokeweight="3pt">
                <v:textbox>
                  <w:txbxContent>
                    <w:p w:rsidR="009A0B99" w:rsidRDefault="009A0B99" w:rsidP="009A0B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D3D4D1E" wp14:editId="53C427B4">
            <wp:simplePos x="0" y="0"/>
            <wp:positionH relativeFrom="column">
              <wp:posOffset>-762000</wp:posOffset>
            </wp:positionH>
            <wp:positionV relativeFrom="paragraph">
              <wp:posOffset>5572760</wp:posOffset>
            </wp:positionV>
            <wp:extent cx="4059555" cy="29432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733F9E3" wp14:editId="1006369C">
            <wp:simplePos x="0" y="0"/>
            <wp:positionH relativeFrom="column">
              <wp:posOffset>3400425</wp:posOffset>
            </wp:positionH>
            <wp:positionV relativeFrom="paragraph">
              <wp:posOffset>1410335</wp:posOffset>
            </wp:positionV>
            <wp:extent cx="3123565" cy="346710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969BA8A" wp14:editId="48261EFE">
            <wp:simplePos x="0" y="0"/>
            <wp:positionH relativeFrom="column">
              <wp:posOffset>-762000</wp:posOffset>
            </wp:positionH>
            <wp:positionV relativeFrom="paragraph">
              <wp:posOffset>200660</wp:posOffset>
            </wp:positionV>
            <wp:extent cx="3943350" cy="33991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3CE">
        <w:br w:type="page"/>
      </w:r>
    </w:p>
    <w:p w:rsidR="00B0656C" w:rsidRDefault="009A0B99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B65F67" wp14:editId="4D76EBA7">
                <wp:simplePos x="0" y="0"/>
                <wp:positionH relativeFrom="column">
                  <wp:posOffset>2886075</wp:posOffset>
                </wp:positionH>
                <wp:positionV relativeFrom="paragraph">
                  <wp:posOffset>6762750</wp:posOffset>
                </wp:positionV>
                <wp:extent cx="3124200" cy="1285875"/>
                <wp:effectExtent l="400050" t="19050" r="19050" b="28575"/>
                <wp:wrapNone/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85875"/>
                        </a:xfrm>
                        <a:prstGeom prst="wedgeRoundRectCallout">
                          <a:avLst>
                            <a:gd name="adj1" fmla="val -69962"/>
                            <a:gd name="adj2" fmla="val 5502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B99" w:rsidRDefault="009A0B99" w:rsidP="009A0B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5" o:spid="_x0000_s1035" type="#_x0000_t62" style="position:absolute;margin-left:227.25pt;margin-top:532.5pt;width:246pt;height:10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" adj="-4312,11988" filled="f" strokecolor="black [3213]" strokeweight="3pt">
                <v:textbox>
                  <w:txbxContent>
                    <w:p w:rsidR="009A0B99" w:rsidRDefault="009A0B99" w:rsidP="009A0B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205C18" wp14:editId="5179AE27">
                <wp:simplePos x="0" y="0"/>
                <wp:positionH relativeFrom="column">
                  <wp:posOffset>-552450</wp:posOffset>
                </wp:positionH>
                <wp:positionV relativeFrom="paragraph">
                  <wp:posOffset>3505200</wp:posOffset>
                </wp:positionV>
                <wp:extent cx="3124200" cy="1285875"/>
                <wp:effectExtent l="19050" t="19050" r="952500" b="28575"/>
                <wp:wrapNone/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85875"/>
                        </a:xfrm>
                        <a:prstGeom prst="wedgeRoundRectCallout">
                          <a:avLst>
                            <a:gd name="adj1" fmla="val 79733"/>
                            <a:gd name="adj2" fmla="val 9947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B99" w:rsidRDefault="009A0B99" w:rsidP="009A0B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4" o:spid="_x0000_s1036" type="#_x0000_t62" style="position:absolute;margin-left:-43.5pt;margin-top:276pt;width:246pt;height:10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" adj="28022,12949" filled="f" strokecolor="black [3213]" strokeweight="3pt">
                <v:textbox>
                  <w:txbxContent>
                    <w:p w:rsidR="009A0B99" w:rsidRDefault="009A0B99" w:rsidP="009A0B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88D40F" wp14:editId="593C20E2">
                <wp:simplePos x="0" y="0"/>
                <wp:positionH relativeFrom="column">
                  <wp:posOffset>666750</wp:posOffset>
                </wp:positionH>
                <wp:positionV relativeFrom="paragraph">
                  <wp:posOffset>-333375</wp:posOffset>
                </wp:positionV>
                <wp:extent cx="3124200" cy="1285875"/>
                <wp:effectExtent l="19050" t="19050" r="514350" b="28575"/>
                <wp:wrapNone/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85875"/>
                        </a:xfrm>
                        <a:prstGeom prst="wedgeRoundRectCallout">
                          <a:avLst>
                            <a:gd name="adj1" fmla="val 65709"/>
                            <a:gd name="adj2" fmla="val -45609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B99" w:rsidRDefault="009A0B99" w:rsidP="009A0B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3" o:spid="_x0000_s1037" type="#_x0000_t62" style="position:absolute;margin-left:52.5pt;margin-top:-26.25pt;width:246pt;height:10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" adj="24993,948" filled="f" strokecolor="black [3213]" strokeweight="3pt">
                <v:textbox>
                  <w:txbxContent>
                    <w:p w:rsidR="009A0B99" w:rsidRDefault="009A0B99" w:rsidP="009A0B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33C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16031AD" wp14:editId="125EB27C">
            <wp:simplePos x="0" y="0"/>
            <wp:positionH relativeFrom="column">
              <wp:posOffset>-504825</wp:posOffset>
            </wp:positionH>
            <wp:positionV relativeFrom="paragraph">
              <wp:posOffset>6013450</wp:posOffset>
            </wp:positionV>
            <wp:extent cx="3700145" cy="2781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3CE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433685E" wp14:editId="43378AF5">
            <wp:simplePos x="0" y="0"/>
            <wp:positionH relativeFrom="column">
              <wp:posOffset>2800350</wp:posOffset>
            </wp:positionH>
            <wp:positionV relativeFrom="paragraph">
              <wp:posOffset>2714625</wp:posOffset>
            </wp:positionV>
            <wp:extent cx="3564890" cy="2495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3CE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4DAA44F" wp14:editId="12DE333C">
            <wp:simplePos x="0" y="0"/>
            <wp:positionH relativeFrom="column">
              <wp:posOffset>2886075</wp:posOffset>
            </wp:positionH>
            <wp:positionV relativeFrom="paragraph">
              <wp:posOffset>-714375</wp:posOffset>
            </wp:positionV>
            <wp:extent cx="3562350" cy="318299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18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CE"/>
    <w:rsid w:val="0004372B"/>
    <w:rsid w:val="007F33CE"/>
    <w:rsid w:val="009A0B99"/>
    <w:rsid w:val="00E4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554FB06B</Template>
  <TotalTime>19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LisaMackenzie</dc:creator>
  <cp:lastModifiedBy>LisaMackenzie</cp:lastModifiedBy>
  <cp:revision>1</cp:revision>
  <dcterms:created xsi:type="dcterms:W3CDTF">2015-05-18T12:14:00Z</dcterms:created>
  <dcterms:modified xsi:type="dcterms:W3CDTF">2015-05-18T12:33:00Z</dcterms:modified>
</cp:coreProperties>
</file>